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1C" w:rsidRDefault="009E0B1C">
      <w:pPr>
        <w:pStyle w:val="normal0"/>
        <w:jc w:val="center"/>
        <w:rPr>
          <w:b/>
          <w:sz w:val="24"/>
          <w:szCs w:val="24"/>
        </w:rPr>
      </w:pPr>
    </w:p>
    <w:p w:rsidR="009E0B1C" w:rsidRDefault="009E0B1C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Spiral Review - Day 1</w:t>
      </w:r>
    </w:p>
    <w:p w:rsidR="009E0B1C" w:rsidRDefault="009E0B1C">
      <w:pPr>
        <w:pStyle w:val="normal0"/>
        <w:rPr>
          <w:sz w:val="24"/>
          <w:szCs w:val="24"/>
        </w:rPr>
      </w:pPr>
    </w:p>
    <w:p w:rsidR="009E0B1C" w:rsidRDefault="009E0B1C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Standards:</w:t>
      </w:r>
    </w:p>
    <w:p w:rsidR="009E0B1C" w:rsidRDefault="009E0B1C">
      <w:pPr>
        <w:pStyle w:val="normal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NBT.5/NBT.6 - I can multiply and divide large numbers.</w:t>
      </w:r>
    </w:p>
    <w:p w:rsidR="009E0B1C" w:rsidRDefault="009E0B1C">
      <w:pPr>
        <w:pStyle w:val="normal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NBT.4 - I can add and subtract large numbers.</w:t>
      </w:r>
    </w:p>
    <w:p w:rsidR="009E0B1C" w:rsidRDefault="009E0B1C">
      <w:pPr>
        <w:pStyle w:val="normal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OA.3 - I can solve multi-step word problems .</w:t>
      </w:r>
    </w:p>
    <w:p w:rsidR="009E0B1C" w:rsidRDefault="009E0B1C">
      <w:pPr>
        <w:pStyle w:val="normal0"/>
        <w:rPr>
          <w:sz w:val="24"/>
          <w:szCs w:val="24"/>
        </w:rPr>
      </w:pPr>
    </w:p>
    <w:p w:rsidR="009E0B1C" w:rsidRDefault="009E0B1C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Assessment:</w:t>
      </w:r>
    </w:p>
    <w:p w:rsidR="009E0B1C" w:rsidRDefault="009E0B1C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This page will be used to assess previously learned skills and concepts. </w:t>
      </w:r>
    </w:p>
    <w:p w:rsidR="009E0B1C" w:rsidRDefault="009E0B1C">
      <w:pPr>
        <w:pStyle w:val="normal0"/>
        <w:rPr>
          <w:sz w:val="24"/>
          <w:szCs w:val="24"/>
        </w:rPr>
      </w:pPr>
    </w:p>
    <w:tbl>
      <w:tblPr>
        <w:tblW w:w="11280" w:type="dxa"/>
        <w:tblInd w:w="-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5520"/>
        <w:gridCol w:w="5760"/>
      </w:tblGrid>
      <w:tr w:rsidR="009E0B1C" w:rsidTr="005673C5"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b/>
              </w:rPr>
            </w:pPr>
            <w:r w:rsidRPr="005673C5">
              <w:rPr>
                <w:b/>
              </w:rPr>
              <w:t>Find the sum.</w:t>
            </w:r>
          </w:p>
          <w:p w:rsidR="009E0B1C" w:rsidRDefault="009E0B1C" w:rsidP="005673C5">
            <w:pPr>
              <w:pStyle w:val="normal0"/>
              <w:widowControl w:val="0"/>
              <w:spacing w:line="240" w:lineRule="auto"/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 w:rsidRPr="005673C5">
              <w:rPr>
                <w:sz w:val="28"/>
                <w:szCs w:val="28"/>
              </w:rPr>
              <w:t>50,849 + 9,527 = n</w:t>
            </w:r>
          </w:p>
          <w:p w:rsidR="009E0B1C" w:rsidRDefault="009E0B1C" w:rsidP="005673C5">
            <w:pPr>
              <w:pStyle w:val="normal0"/>
              <w:widowControl w:val="0"/>
              <w:spacing w:line="240" w:lineRule="auto"/>
            </w:pPr>
          </w:p>
          <w:p w:rsidR="009E0B1C" w:rsidRDefault="009E0B1C" w:rsidP="005673C5">
            <w:pPr>
              <w:pStyle w:val="normal0"/>
              <w:widowControl w:val="0"/>
              <w:spacing w:line="240" w:lineRule="auto"/>
            </w:pPr>
          </w:p>
          <w:p w:rsidR="009E0B1C" w:rsidRDefault="009E0B1C" w:rsidP="005673C5">
            <w:pPr>
              <w:pStyle w:val="normal0"/>
              <w:widowControl w:val="0"/>
              <w:spacing w:line="240" w:lineRule="auto"/>
            </w:pPr>
          </w:p>
          <w:p w:rsidR="009E0B1C" w:rsidRDefault="009E0B1C" w:rsidP="005673C5">
            <w:pPr>
              <w:pStyle w:val="normal0"/>
              <w:widowControl w:val="0"/>
              <w:spacing w:line="240" w:lineRule="auto"/>
            </w:pPr>
          </w:p>
          <w:p w:rsidR="009E0B1C" w:rsidRDefault="009E0B1C" w:rsidP="005673C5">
            <w:pPr>
              <w:pStyle w:val="normal0"/>
              <w:widowControl w:val="0"/>
              <w:spacing w:line="240" w:lineRule="auto"/>
            </w:pPr>
          </w:p>
          <w:p w:rsidR="009E0B1C" w:rsidRDefault="009E0B1C" w:rsidP="005673C5">
            <w:pPr>
              <w:pStyle w:val="normal0"/>
              <w:widowControl w:val="0"/>
              <w:spacing w:line="240" w:lineRule="auto"/>
            </w:pPr>
          </w:p>
          <w:p w:rsidR="009E0B1C" w:rsidRDefault="009E0B1C" w:rsidP="005673C5">
            <w:pPr>
              <w:pStyle w:val="normal0"/>
              <w:widowControl w:val="0"/>
              <w:spacing w:line="240" w:lineRule="auto"/>
            </w:pPr>
          </w:p>
          <w:p w:rsidR="009E0B1C" w:rsidRDefault="009E0B1C" w:rsidP="005673C5">
            <w:pPr>
              <w:pStyle w:val="normal0"/>
              <w:widowControl w:val="0"/>
              <w:spacing w:line="240" w:lineRule="auto"/>
            </w:pPr>
          </w:p>
          <w:p w:rsidR="009E0B1C" w:rsidRDefault="009E0B1C" w:rsidP="005673C5">
            <w:pPr>
              <w:pStyle w:val="normal0"/>
              <w:widowControl w:val="0"/>
              <w:spacing w:line="240" w:lineRule="auto"/>
            </w:pPr>
          </w:p>
          <w:p w:rsidR="009E0B1C" w:rsidRDefault="009E0B1C" w:rsidP="005673C5">
            <w:pPr>
              <w:pStyle w:val="normal0"/>
              <w:widowControl w:val="0"/>
              <w:spacing w:line="240" w:lineRule="auto"/>
            </w:pPr>
          </w:p>
          <w:p w:rsidR="009E0B1C" w:rsidRDefault="009E0B1C" w:rsidP="005673C5">
            <w:pPr>
              <w:pStyle w:val="normal0"/>
              <w:widowControl w:val="0"/>
              <w:spacing w:line="240" w:lineRule="auto"/>
            </w:pPr>
          </w:p>
          <w:p w:rsidR="009E0B1C" w:rsidRDefault="009E0B1C" w:rsidP="005673C5">
            <w:pPr>
              <w:pStyle w:val="normal0"/>
              <w:widowControl w:val="0"/>
              <w:spacing w:line="240" w:lineRule="auto"/>
            </w:pPr>
          </w:p>
          <w:p w:rsidR="009E0B1C" w:rsidRDefault="009E0B1C" w:rsidP="005673C5">
            <w:pPr>
              <w:pStyle w:val="normal0"/>
              <w:widowControl w:val="0"/>
              <w:spacing w:line="240" w:lineRule="auto"/>
            </w:pPr>
          </w:p>
          <w:p w:rsidR="009E0B1C" w:rsidRDefault="009E0B1C" w:rsidP="005673C5">
            <w:pPr>
              <w:pStyle w:val="normal0"/>
              <w:widowControl w:val="0"/>
              <w:spacing w:line="240" w:lineRule="auto"/>
            </w:pPr>
          </w:p>
        </w:tc>
        <w:tc>
          <w:tcPr>
            <w:tcW w:w="5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b/>
              </w:rPr>
            </w:pPr>
            <w:r w:rsidRPr="005673C5">
              <w:rPr>
                <w:b/>
              </w:rPr>
              <w:t>Find the difference.</w:t>
            </w:r>
          </w:p>
          <w:p w:rsidR="009E0B1C" w:rsidRDefault="009E0B1C" w:rsidP="005673C5">
            <w:pPr>
              <w:pStyle w:val="normal0"/>
              <w:widowControl w:val="0"/>
              <w:spacing w:line="240" w:lineRule="auto"/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 w:rsidRPr="005673C5">
              <w:rPr>
                <w:sz w:val="28"/>
                <w:szCs w:val="28"/>
              </w:rPr>
              <w:t>7,004 - 638 = n</w:t>
            </w:r>
          </w:p>
          <w:p w:rsidR="009E0B1C" w:rsidRDefault="009E0B1C" w:rsidP="005673C5">
            <w:pPr>
              <w:pStyle w:val="normal0"/>
              <w:widowControl w:val="0"/>
              <w:spacing w:line="240" w:lineRule="auto"/>
            </w:pPr>
          </w:p>
        </w:tc>
      </w:tr>
      <w:tr w:rsidR="009E0B1C" w:rsidTr="005673C5"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b/>
              </w:rPr>
            </w:pPr>
            <w:r w:rsidRPr="005673C5">
              <w:rPr>
                <w:b/>
              </w:rPr>
              <w:t>Estimate, then find the product.</w:t>
            </w: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t>Estimate:  ______________________</w:t>
            </w: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 w:rsidRPr="005673C5">
              <w:rPr>
                <w:sz w:val="28"/>
                <w:szCs w:val="28"/>
              </w:rPr>
              <w:t>26 x 49 = n</w:t>
            </w: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b/>
              </w:rPr>
            </w:pPr>
            <w:r w:rsidRPr="005673C5">
              <w:rPr>
                <w:b/>
              </w:rPr>
              <w:t>Estimate, then find the quotient.</w:t>
            </w: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9E0B1C" w:rsidRDefault="009E0B1C" w:rsidP="005673C5">
            <w:pPr>
              <w:pStyle w:val="normal0"/>
              <w:widowControl w:val="0"/>
              <w:spacing w:line="240" w:lineRule="auto"/>
            </w:pPr>
            <w:r>
              <w:t>Estimate:  ______________________</w:t>
            </w:r>
          </w:p>
          <w:p w:rsidR="009E0B1C" w:rsidRDefault="009E0B1C" w:rsidP="005673C5">
            <w:pPr>
              <w:pStyle w:val="normal0"/>
              <w:widowControl w:val="0"/>
              <w:spacing w:line="240" w:lineRule="auto"/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 w:rsidRPr="005673C5">
              <w:rPr>
                <w:sz w:val="28"/>
                <w:szCs w:val="28"/>
              </w:rPr>
              <w:t xml:space="preserve">357 </w:t>
            </w:r>
            <w:r w:rsidRPr="005673C5">
              <w:rPr>
                <w:sz w:val="28"/>
                <w:szCs w:val="28"/>
              </w:rPr>
              <w:fldChar w:fldCharType="begin"/>
            </w:r>
            <w:r w:rsidRPr="005673C5">
              <w:rPr>
                <w:sz w:val="28"/>
                <w:szCs w:val="28"/>
              </w:rPr>
              <w:instrText xml:space="preserve"> QUOTE </w:instrText>
            </w:r>
            <w:r w:rsidRPr="005673C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doNotEmbedSystemFonts/&gt;&lt;w:defaultTabStop w:val=&quot;720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3448&quot;/&gt;&lt;wsp:rsid wsp:val=&quot;002126D9&quot;/&gt;&lt;wsp:rsid wsp:val=&quot;005673C5&quot;/&gt;&lt;wsp:rsid wsp:val=&quot;00BE3448&quot;/&gt;&lt;/wsp:rsids&gt;&lt;/w:docPr&gt;&lt;w:body&gt;&lt;w:p wsp:rsidR=&quot;00000000&quot; wsp:rsidRDefault=&quot;002126D9&quot;&gt;&lt;m:oMathPara&gt;&lt;m:oMath&gt;&lt;m:r&gt;&lt;w:rPr&gt;&lt;w:i/&gt;&lt;/w:rPr&gt;&lt;m:t&gt;Ã·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Pr="005673C5">
              <w:rPr>
                <w:sz w:val="28"/>
                <w:szCs w:val="28"/>
              </w:rPr>
              <w:instrText xml:space="preserve"> </w:instrText>
            </w:r>
            <w:r w:rsidRPr="005673C5">
              <w:rPr>
                <w:sz w:val="28"/>
                <w:szCs w:val="28"/>
              </w:rPr>
              <w:fldChar w:fldCharType="separate"/>
            </w:r>
            <w:r w:rsidRPr="005673C5">
              <w:pict>
                <v:shape id="_x0000_i1026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doNotEmbedSystemFonts/&gt;&lt;w:defaultTabStop w:val=&quot;720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3448&quot;/&gt;&lt;wsp:rsid wsp:val=&quot;002126D9&quot;/&gt;&lt;wsp:rsid wsp:val=&quot;005673C5&quot;/&gt;&lt;wsp:rsid wsp:val=&quot;00BE3448&quot;/&gt;&lt;/wsp:rsids&gt;&lt;/w:docPr&gt;&lt;w:body&gt;&lt;w:p wsp:rsidR=&quot;00000000&quot; wsp:rsidRDefault=&quot;002126D9&quot;&gt;&lt;m:oMathPara&gt;&lt;m:oMath&gt;&lt;m:r&gt;&lt;w:rPr&gt;&lt;w:i/&gt;&lt;/w:rPr&gt;&lt;m:t&gt;Ã·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Pr="005673C5">
              <w:rPr>
                <w:sz w:val="28"/>
                <w:szCs w:val="28"/>
              </w:rPr>
              <w:fldChar w:fldCharType="end"/>
            </w:r>
            <w:r w:rsidRPr="005673C5">
              <w:rPr>
                <w:sz w:val="28"/>
                <w:szCs w:val="28"/>
              </w:rPr>
              <w:t xml:space="preserve"> 4 = n</w:t>
            </w:r>
          </w:p>
        </w:tc>
      </w:tr>
      <w:tr w:rsidR="009E0B1C" w:rsidTr="005673C5">
        <w:trPr>
          <w:trHeight w:val="10040"/>
        </w:trPr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5673C5">
              <w:rPr>
                <w:b/>
                <w:sz w:val="24"/>
                <w:szCs w:val="24"/>
              </w:rPr>
              <w:t xml:space="preserve">Compute.  Show your work.  </w:t>
            </w: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 w:rsidRPr="005673C5">
              <w:rPr>
                <w:sz w:val="28"/>
                <w:szCs w:val="28"/>
              </w:rPr>
              <w:t>An orchard has 4 rows of apple trees with 12 trees in each row. There are also 6 rows of pear trees with 15 trees in each row. How many apple and pear trees are in the orchard?</w:t>
            </w: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5673C5">
              <w:rPr>
                <w:sz w:val="24"/>
                <w:szCs w:val="24"/>
              </w:rPr>
              <w:t>Answer:</w:t>
            </w: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5673C5">
              <w:rPr>
                <w:sz w:val="24"/>
                <w:szCs w:val="24"/>
              </w:rPr>
              <w:t>_______________________________________</w:t>
            </w: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5673C5">
              <w:rPr>
                <w:sz w:val="24"/>
                <w:szCs w:val="24"/>
              </w:rPr>
              <w:t>_______________________________________</w:t>
            </w: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5673C5">
              <w:rPr>
                <w:b/>
                <w:sz w:val="24"/>
                <w:szCs w:val="24"/>
              </w:rPr>
              <w:t xml:space="preserve">Solve. Explain your thinking.  </w:t>
            </w: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 w:rsidRPr="005673C5">
              <w:rPr>
                <w:sz w:val="28"/>
                <w:szCs w:val="28"/>
              </w:rPr>
              <w:t xml:space="preserve">How many times greater is the value of the </w:t>
            </w:r>
            <w:r w:rsidRPr="005673C5">
              <w:rPr>
                <w:b/>
                <w:sz w:val="28"/>
                <w:szCs w:val="28"/>
              </w:rPr>
              <w:t>5</w:t>
            </w:r>
            <w:r w:rsidRPr="005673C5">
              <w:rPr>
                <w:sz w:val="28"/>
                <w:szCs w:val="28"/>
              </w:rPr>
              <w:t xml:space="preserve"> in the number 7</w:t>
            </w:r>
            <w:r w:rsidRPr="005673C5">
              <w:rPr>
                <w:b/>
                <w:sz w:val="28"/>
                <w:szCs w:val="28"/>
              </w:rPr>
              <w:t>5</w:t>
            </w:r>
            <w:r w:rsidRPr="005673C5">
              <w:rPr>
                <w:sz w:val="28"/>
                <w:szCs w:val="28"/>
              </w:rPr>
              <w:t>7 than in the number 13</w:t>
            </w:r>
            <w:r w:rsidRPr="005673C5">
              <w:rPr>
                <w:b/>
                <w:sz w:val="28"/>
                <w:szCs w:val="28"/>
              </w:rPr>
              <w:t>5</w:t>
            </w:r>
            <w:r w:rsidRPr="005673C5">
              <w:rPr>
                <w:sz w:val="28"/>
                <w:szCs w:val="28"/>
              </w:rPr>
              <w:t xml:space="preserve">? </w:t>
            </w: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5673C5">
              <w:rPr>
                <w:sz w:val="24"/>
                <w:szCs w:val="24"/>
              </w:rPr>
              <w:t>Answer:</w:t>
            </w: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5673C5">
              <w:rPr>
                <w:sz w:val="24"/>
                <w:szCs w:val="24"/>
              </w:rPr>
              <w:t>_______________________________________</w:t>
            </w: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E0B1C" w:rsidRPr="005673C5" w:rsidRDefault="009E0B1C" w:rsidP="005673C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5673C5">
              <w:rPr>
                <w:sz w:val="24"/>
                <w:szCs w:val="24"/>
              </w:rPr>
              <w:t>_______________________________________</w:t>
            </w:r>
          </w:p>
        </w:tc>
      </w:tr>
    </w:tbl>
    <w:p w:rsidR="009E0B1C" w:rsidRDefault="009E0B1C">
      <w:pPr>
        <w:pStyle w:val="normal0"/>
        <w:rPr>
          <w:b/>
        </w:rPr>
      </w:pPr>
    </w:p>
    <w:p w:rsidR="009E0B1C" w:rsidRDefault="009E0B1C">
      <w:pPr>
        <w:pStyle w:val="normal0"/>
        <w:rPr>
          <w:highlight w:val="white"/>
        </w:rPr>
      </w:pPr>
    </w:p>
    <w:p w:rsidR="009E0B1C" w:rsidRDefault="009E0B1C">
      <w:pPr>
        <w:pStyle w:val="normal0"/>
        <w:rPr>
          <w:b/>
        </w:rPr>
      </w:pPr>
    </w:p>
    <w:sectPr w:rsidR="009E0B1C" w:rsidSect="00BE3448">
      <w:headerReference w:type="default" r:id="rId8"/>
      <w:pgSz w:w="12240" w:h="15840"/>
      <w:pgMar w:top="270" w:right="1440" w:bottom="1440" w:left="1440" w:header="72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B1C" w:rsidRDefault="009E0B1C" w:rsidP="00BE3448">
      <w:pPr>
        <w:spacing w:line="240" w:lineRule="auto"/>
      </w:pPr>
      <w:r>
        <w:separator/>
      </w:r>
    </w:p>
  </w:endnote>
  <w:endnote w:type="continuationSeparator" w:id="0">
    <w:p w:rsidR="009E0B1C" w:rsidRDefault="009E0B1C" w:rsidP="00BE34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B1C" w:rsidRDefault="009E0B1C" w:rsidP="00BE3448">
      <w:pPr>
        <w:spacing w:line="240" w:lineRule="auto"/>
      </w:pPr>
      <w:r>
        <w:separator/>
      </w:r>
    </w:p>
  </w:footnote>
  <w:footnote w:type="continuationSeparator" w:id="0">
    <w:p w:rsidR="009E0B1C" w:rsidRDefault="009E0B1C" w:rsidP="00BE344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1C" w:rsidRDefault="009E0B1C">
    <w:pPr>
      <w:pStyle w:val="normal0"/>
    </w:pPr>
    <w:r>
      <w:t>Name: _____________________________________</w:t>
    </w:r>
    <w:r>
      <w:tab/>
    </w:r>
    <w:r>
      <w:tab/>
    </w:r>
    <w:r>
      <w:tab/>
      <w:t>Date: 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18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267263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448"/>
    <w:rsid w:val="005673C5"/>
    <w:rsid w:val="009D0E34"/>
    <w:rsid w:val="009E0B1C"/>
    <w:rsid w:val="00BE3448"/>
    <w:rsid w:val="00EA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BE344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BE344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BE344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BE344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BE344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BE344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DDB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6DDB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6DDB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6DDB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6DDB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6DDB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BE3448"/>
    <w:pPr>
      <w:spacing w:line="276" w:lineRule="auto"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BE3448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6DDB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BE3448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F6DDB"/>
    <w:rPr>
      <w:rFonts w:asciiTheme="majorHAnsi" w:eastAsiaTheme="majorEastAsia" w:hAnsiTheme="majorHAnsi" w:cstheme="majorBidi"/>
      <w:sz w:val="24"/>
      <w:szCs w:val="24"/>
      <w:lang/>
    </w:rPr>
  </w:style>
  <w:style w:type="table" w:customStyle="1" w:styleId="Style">
    <w:name w:val="Style"/>
    <w:uiPriority w:val="99"/>
    <w:rsid w:val="00BE3448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164</Words>
  <Characters>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Spiral Review - Day 1</dc:title>
  <dc:subject/>
  <dc:creator/>
  <cp:keywords/>
  <dc:description/>
  <cp:lastModifiedBy>mforward</cp:lastModifiedBy>
  <cp:revision>2</cp:revision>
  <dcterms:created xsi:type="dcterms:W3CDTF">2018-12-18T15:47:00Z</dcterms:created>
  <dcterms:modified xsi:type="dcterms:W3CDTF">2018-12-18T15:47:00Z</dcterms:modified>
</cp:coreProperties>
</file>