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F6" w:rsidRDefault="008C5DF6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Name: 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Spiral Review - Day 2</w:t>
      </w:r>
    </w:p>
    <w:p w:rsidR="008C5DF6" w:rsidRDefault="008C5DF6">
      <w:pPr>
        <w:pStyle w:val="normal0"/>
        <w:rPr>
          <w:sz w:val="24"/>
          <w:szCs w:val="24"/>
        </w:rPr>
      </w:pPr>
    </w:p>
    <w:p w:rsidR="008C5DF6" w:rsidRDefault="008C5DF6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Standards</w:t>
      </w:r>
    </w:p>
    <w:p w:rsidR="008C5DF6" w:rsidRDefault="008C5DF6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NBT.5/NBT.6 - I can multiply and divide large numbers.</w:t>
      </w:r>
    </w:p>
    <w:p w:rsidR="008C5DF6" w:rsidRDefault="008C5DF6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NBT.4 - I can add and subtract large numbers.</w:t>
      </w:r>
    </w:p>
    <w:p w:rsidR="008C5DF6" w:rsidRDefault="008C5DF6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OA.3 - I can solve multi-step word problems .</w:t>
      </w:r>
    </w:p>
    <w:p w:rsidR="008C5DF6" w:rsidRDefault="008C5DF6">
      <w:pPr>
        <w:pStyle w:val="normal0"/>
        <w:rPr>
          <w:sz w:val="24"/>
          <w:szCs w:val="24"/>
        </w:rPr>
      </w:pPr>
    </w:p>
    <w:p w:rsidR="008C5DF6" w:rsidRDefault="008C5DF6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Assessment</w:t>
      </w:r>
    </w:p>
    <w:p w:rsidR="008C5DF6" w:rsidRDefault="008C5DF6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page will be used to assess previously learned skills and concepts. </w:t>
      </w:r>
    </w:p>
    <w:p w:rsidR="008C5DF6" w:rsidRDefault="008C5DF6">
      <w:pPr>
        <w:pStyle w:val="normal0"/>
        <w:rPr>
          <w:sz w:val="24"/>
          <w:szCs w:val="24"/>
        </w:rPr>
      </w:pPr>
    </w:p>
    <w:tbl>
      <w:tblPr>
        <w:tblW w:w="1128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520"/>
        <w:gridCol w:w="5760"/>
      </w:tblGrid>
      <w:tr w:rsidR="008C5DF6" w:rsidTr="006A2C95"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6A2C95">
              <w:rPr>
                <w:b/>
              </w:rPr>
              <w:t>Estimate, then find the product</w:t>
            </w: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  <w:r>
              <w:t>Estimate:  ______________________</w:t>
            </w: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  <w:r w:rsidRPr="006A2C95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png" o:spid="_x0000_i1025" type="#_x0000_t75" style="width:69pt;height:52.5pt;visibility:visible">
                  <v:imagedata r:id="rId5" o:title=""/>
                </v:shape>
              </w:pict>
            </w: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6A2C95">
              <w:rPr>
                <w:b/>
              </w:rPr>
              <w:t>Estimate, then find the product</w:t>
            </w: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  <w:r>
              <w:t>Estimate:  ______________________</w:t>
            </w: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  <w:r w:rsidRPr="006A2C95">
              <w:rPr>
                <w:noProof/>
                <w:lang w:val="en-US"/>
              </w:rPr>
              <w:pict>
                <v:shape id="image2.png" o:spid="_x0000_i1026" type="#_x0000_t75" style="width:89.25pt;height:48.75pt;visibility:visible">
                  <v:imagedata r:id="rId6" o:title=""/>
                </v:shape>
              </w:pict>
            </w:r>
          </w:p>
        </w:tc>
      </w:tr>
      <w:tr w:rsidR="008C5DF6" w:rsidTr="006A2C95"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6A2C95">
              <w:rPr>
                <w:b/>
              </w:rPr>
              <w:t>Estimate, then find the quotient</w:t>
            </w: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t>Estimate:  ______________________</w:t>
            </w: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6A2C95">
              <w:rPr>
                <w:b/>
                <w:noProof/>
                <w:lang w:val="en-US"/>
              </w:rPr>
              <w:pict>
                <v:shape id="image1.png" o:spid="_x0000_i1027" type="#_x0000_t75" style="width:112.5pt;height:65.25pt;visibility:visible">
                  <v:imagedata r:id="rId7" o:title=""/>
                </v:shape>
              </w:pict>
            </w: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6A2C95">
              <w:rPr>
                <w:b/>
              </w:rPr>
              <w:t>Estimate, then find the quotient</w:t>
            </w: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  <w:r>
              <w:t>Estimate:  ______________________</w:t>
            </w:r>
          </w:p>
          <w:p w:rsidR="008C5DF6" w:rsidRDefault="008C5DF6" w:rsidP="006A2C95">
            <w:pPr>
              <w:pStyle w:val="normal0"/>
              <w:widowControl w:val="0"/>
              <w:spacing w:line="240" w:lineRule="auto"/>
            </w:pPr>
            <w:r w:rsidRPr="006A2C95">
              <w:rPr>
                <w:noProof/>
                <w:lang w:val="en-US"/>
              </w:rPr>
              <w:pict>
                <v:shape id="image3.png" o:spid="_x0000_i1028" type="#_x0000_t75" style="width:143.25pt;height:78pt;visibility:visible">
                  <v:imagedata r:id="rId8" o:title=""/>
                </v:shape>
              </w:pict>
            </w:r>
          </w:p>
        </w:tc>
      </w:tr>
      <w:tr w:rsidR="008C5DF6" w:rsidTr="006A2C95"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6A2C95">
              <w:rPr>
                <w:b/>
                <w:sz w:val="24"/>
                <w:szCs w:val="24"/>
              </w:rPr>
              <w:t xml:space="preserve">Compute.  Show your work.  </w:t>
            </w: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6A2C95">
              <w:rPr>
                <w:sz w:val="24"/>
                <w:szCs w:val="24"/>
              </w:rPr>
              <w:t xml:space="preserve">Rebecca rode her bike 16 miles each day for 30 days.  Joe rode his bike 25 miles each day for 28 days.  Who rode further?  How much further?  </w:t>
            </w: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6A2C95">
              <w:rPr>
                <w:sz w:val="24"/>
                <w:szCs w:val="24"/>
              </w:rPr>
              <w:t>Answer:</w:t>
            </w: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6A2C95">
              <w:rPr>
                <w:sz w:val="24"/>
                <w:szCs w:val="24"/>
              </w:rPr>
              <w:t>_______________________________________</w:t>
            </w: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6A2C95">
              <w:rPr>
                <w:sz w:val="24"/>
                <w:szCs w:val="24"/>
              </w:rPr>
              <w:t>_______________________________________</w:t>
            </w: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6A2C95">
              <w:rPr>
                <w:b/>
                <w:sz w:val="24"/>
                <w:szCs w:val="24"/>
              </w:rPr>
              <w:t xml:space="preserve">Compute.  Show your work.  </w:t>
            </w: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6A2C95">
              <w:rPr>
                <w:sz w:val="24"/>
                <w:szCs w:val="24"/>
              </w:rPr>
              <w:t>All 203 students in the fourth grade at Village School eat lunch at the same time.  One day, 19 students were absent.  If 8 students sit at each table in the lunchroom, how many tables were used that day in lunch?</w:t>
            </w: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6A2C95">
              <w:rPr>
                <w:sz w:val="24"/>
                <w:szCs w:val="24"/>
              </w:rPr>
              <w:t>Answer:</w:t>
            </w: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6A2C95">
              <w:rPr>
                <w:sz w:val="24"/>
                <w:szCs w:val="24"/>
              </w:rPr>
              <w:t>_______________________________________</w:t>
            </w: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C5DF6" w:rsidRPr="006A2C95" w:rsidRDefault="008C5DF6" w:rsidP="006A2C95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 w:rsidRPr="006A2C95">
              <w:rPr>
                <w:sz w:val="24"/>
                <w:szCs w:val="24"/>
              </w:rPr>
              <w:t>_______________________________________</w:t>
            </w:r>
          </w:p>
        </w:tc>
      </w:tr>
    </w:tbl>
    <w:p w:rsidR="008C5DF6" w:rsidRDefault="008C5DF6">
      <w:pPr>
        <w:pStyle w:val="normal0"/>
        <w:rPr>
          <w:b/>
        </w:rPr>
      </w:pPr>
    </w:p>
    <w:p w:rsidR="008C5DF6" w:rsidRDefault="008C5DF6">
      <w:pPr>
        <w:pStyle w:val="normal0"/>
        <w:rPr>
          <w:b/>
        </w:rPr>
      </w:pPr>
    </w:p>
    <w:p w:rsidR="008C5DF6" w:rsidRDefault="008C5DF6">
      <w:pPr>
        <w:pStyle w:val="normal0"/>
        <w:rPr>
          <w:b/>
        </w:rPr>
      </w:pPr>
    </w:p>
    <w:p w:rsidR="008C5DF6" w:rsidRDefault="008C5DF6">
      <w:pPr>
        <w:pStyle w:val="normal0"/>
        <w:rPr>
          <w:b/>
        </w:rPr>
      </w:pPr>
    </w:p>
    <w:sectPr w:rsidR="008C5DF6" w:rsidSect="007066B7">
      <w:pgSz w:w="12240" w:h="15840"/>
      <w:pgMar w:top="1440" w:right="1440" w:bottom="1440" w:left="1440" w:header="72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E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AE63B0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6B7"/>
    <w:rsid w:val="00041615"/>
    <w:rsid w:val="00536E8B"/>
    <w:rsid w:val="006A2C95"/>
    <w:rsid w:val="007066B7"/>
    <w:rsid w:val="008C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066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066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066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066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066B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066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CDA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CDA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CDA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CDA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CDA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CDA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7066B7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7066B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CDA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066B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15CDA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yle">
    <w:name w:val="Style"/>
    <w:uiPriority w:val="99"/>
    <w:rsid w:val="007066B7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186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</dc:title>
  <dc:subject/>
  <dc:creator/>
  <cp:keywords/>
  <dc:description/>
  <cp:lastModifiedBy>mforward</cp:lastModifiedBy>
  <cp:revision>2</cp:revision>
  <dcterms:created xsi:type="dcterms:W3CDTF">2018-12-18T16:00:00Z</dcterms:created>
  <dcterms:modified xsi:type="dcterms:W3CDTF">2018-12-18T16:00:00Z</dcterms:modified>
</cp:coreProperties>
</file>