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41" w:rsidRDefault="00F60A41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Title of Lesson: Our World Turned to Water Reading and Summary</w:t>
      </w:r>
    </w:p>
    <w:p w:rsidR="00F60A41" w:rsidRDefault="00F60A41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DLD - Day 2</w:t>
      </w:r>
    </w:p>
    <w:p w:rsidR="00F60A41" w:rsidRDefault="00F60A41">
      <w:pPr>
        <w:pStyle w:val="normal0"/>
        <w:jc w:val="center"/>
        <w:rPr>
          <w:sz w:val="24"/>
          <w:szCs w:val="24"/>
        </w:rPr>
      </w:pPr>
      <w:r>
        <w:rPr>
          <w:i/>
          <w:sz w:val="24"/>
          <w:szCs w:val="24"/>
        </w:rPr>
        <w:t>Time: 30 Minutes</w:t>
      </w:r>
    </w:p>
    <w:p w:rsidR="00F60A41" w:rsidRDefault="00F60A41">
      <w:pPr>
        <w:pStyle w:val="normal0"/>
        <w:rPr>
          <w:sz w:val="24"/>
          <w:szCs w:val="24"/>
        </w:rPr>
      </w:pPr>
    </w:p>
    <w:p w:rsidR="00F60A41" w:rsidRDefault="00F60A4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Can: </w:t>
      </w:r>
    </w:p>
    <w:p w:rsidR="00F60A41" w:rsidRDefault="00F60A41">
      <w:pPr>
        <w:pStyle w:val="normal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can explain events in a geography or history text based on specific information in the text.</w:t>
      </w:r>
    </w:p>
    <w:p w:rsidR="00F60A41" w:rsidRDefault="00F60A41">
      <w:pPr>
        <w:pStyle w:val="normal0"/>
        <w:rPr>
          <w:sz w:val="24"/>
          <w:szCs w:val="24"/>
        </w:rPr>
      </w:pPr>
    </w:p>
    <w:p w:rsidR="00F60A41" w:rsidRDefault="00F60A4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Standards</w:t>
      </w:r>
    </w:p>
    <w:p w:rsidR="00F60A41" w:rsidRDefault="00F60A41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Literacy 3. Explain events, ideas, and concepts in a civics, geography, economics, or history text, based on specific information in the text.</w:t>
      </w:r>
    </w:p>
    <w:p w:rsidR="00F60A41" w:rsidRDefault="00F60A41">
      <w:pPr>
        <w:pStyle w:val="normal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Southeast 23.  Explain how natural disasters, such as hurricanes and floods, have affected the region, and how government and citizens have responded to catastrophic natural events.</w:t>
      </w:r>
    </w:p>
    <w:p w:rsidR="00F60A41" w:rsidRDefault="00F60A41">
      <w:pPr>
        <w:pStyle w:val="normal0"/>
        <w:rPr>
          <w:sz w:val="24"/>
          <w:szCs w:val="24"/>
        </w:rPr>
      </w:pPr>
    </w:p>
    <w:p w:rsidR="00F60A41" w:rsidRDefault="00F60A4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F60A41" w:rsidRDefault="00F60A41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Our World Turned to Water article </w:t>
      </w:r>
    </w:p>
    <w:p w:rsidR="00F60A41" w:rsidRDefault="00F60A41">
      <w:pPr>
        <w:pStyle w:val="normal0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Summary sheet</w:t>
      </w:r>
    </w:p>
    <w:p w:rsidR="00F60A41" w:rsidRDefault="00F60A41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0A41" w:rsidRDefault="00F60A41">
      <w:pPr>
        <w:pStyle w:val="normal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</w:t>
      </w:r>
    </w:p>
    <w:p w:rsidR="00F60A41" w:rsidRDefault="00F60A41">
      <w:pPr>
        <w:pStyle w:val="normal0"/>
        <w:rPr>
          <w:sz w:val="24"/>
          <w:szCs w:val="24"/>
        </w:rPr>
      </w:pPr>
    </w:p>
    <w:p w:rsidR="00F60A41" w:rsidRDefault="00F60A41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the article. Make sure you are using your reading strategies to understand the information.</w:t>
      </w:r>
    </w:p>
    <w:p w:rsidR="00F60A41" w:rsidRDefault="00F60A41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“Writing a Summary” form in classroom folder.  </w:t>
      </w:r>
    </w:p>
    <w:p w:rsidR="00F60A41" w:rsidRDefault="00F60A41">
      <w:pPr>
        <w:pStyle w:val="normal0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Return the completed “Writing a Summary” page to school when school resumes.</w:t>
      </w:r>
    </w:p>
    <w:p w:rsidR="00F60A41" w:rsidRDefault="00F60A41">
      <w:pPr>
        <w:pStyle w:val="normal0"/>
        <w:rPr>
          <w:sz w:val="24"/>
          <w:szCs w:val="24"/>
        </w:rPr>
      </w:pPr>
    </w:p>
    <w:p w:rsidR="00F60A41" w:rsidRDefault="00F60A41">
      <w:pPr>
        <w:pStyle w:val="normal0"/>
        <w:rPr>
          <w:sz w:val="24"/>
          <w:szCs w:val="24"/>
        </w:rPr>
      </w:pPr>
    </w:p>
    <w:p w:rsidR="00F60A41" w:rsidRDefault="00F60A41">
      <w:pPr>
        <w:pStyle w:val="normal0"/>
        <w:rPr>
          <w:sz w:val="24"/>
          <w:szCs w:val="24"/>
        </w:rPr>
      </w:pPr>
    </w:p>
    <w:sectPr w:rsidR="00F60A41" w:rsidSect="00C9768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4E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192A169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FA6D7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501165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686"/>
    <w:rsid w:val="000621BD"/>
    <w:rsid w:val="005D7E46"/>
    <w:rsid w:val="00904855"/>
    <w:rsid w:val="00C97686"/>
    <w:rsid w:val="00F6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9768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9768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9768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9768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9768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9768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23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323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323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23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323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323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C97686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C9768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323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9768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3323D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721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Lesson: Our World Turned to Water Reading and Summary</dc:title>
  <dc:subject/>
  <dc:creator/>
  <cp:keywords/>
  <dc:description/>
  <cp:lastModifiedBy>mforward</cp:lastModifiedBy>
  <cp:revision>2</cp:revision>
  <dcterms:created xsi:type="dcterms:W3CDTF">2018-12-18T16:02:00Z</dcterms:created>
  <dcterms:modified xsi:type="dcterms:W3CDTF">2018-12-18T16:02:00Z</dcterms:modified>
</cp:coreProperties>
</file>