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99" w:rsidRDefault="00EB379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 and Reflect on a Just Right Book - Day 1</w:t>
      </w:r>
    </w:p>
    <w:p w:rsidR="00EB3799" w:rsidRDefault="00EB379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 minutes of reading, 15 minute response = 45 minutes total</w:t>
      </w:r>
    </w:p>
    <w:p w:rsidR="00EB3799" w:rsidRDefault="00EB3799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EB3799" w:rsidRDefault="00EB3799">
      <w:pPr>
        <w:pStyle w:val="normal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I Can:</w:t>
      </w:r>
    </w:p>
    <w:p w:rsidR="00EB3799" w:rsidRDefault="00EB3799">
      <w:pPr>
        <w:pStyle w:val="normal0"/>
        <w:spacing w:after="20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Standard 4. RL. 1:</w:t>
      </w:r>
      <w:r>
        <w:rPr>
          <w:i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I can use direct evidence from a text to explain and draw inferences.</w:t>
      </w:r>
    </w:p>
    <w:p w:rsidR="00EB3799" w:rsidRDefault="00EB3799">
      <w:pPr>
        <w:pStyle w:val="normal0"/>
        <w:spacing w:after="20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Standard 4. RL.10: </w:t>
      </w:r>
      <w:r>
        <w:rPr>
          <w:sz w:val="24"/>
          <w:szCs w:val="24"/>
          <w:highlight w:val="white"/>
        </w:rPr>
        <w:t>I can read and comprehend grade-level fiction texts.</w:t>
      </w:r>
    </w:p>
    <w:p w:rsidR="00EB3799" w:rsidRDefault="00EB3799">
      <w:pPr>
        <w:pStyle w:val="normal0"/>
        <w:spacing w:after="20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Standard 4. W. 9a:</w:t>
      </w:r>
      <w:r>
        <w:rPr>
          <w:sz w:val="24"/>
          <w:szCs w:val="24"/>
          <w:highlight w:val="white"/>
        </w:rPr>
        <w:t xml:space="preserve"> I can use grade-level reading strategies when writing about fiction texts.</w:t>
      </w:r>
    </w:p>
    <w:p w:rsidR="00EB3799" w:rsidRDefault="00EB3799">
      <w:pPr>
        <w:pStyle w:val="normal0"/>
        <w:rPr>
          <w:b/>
          <w:sz w:val="24"/>
          <w:szCs w:val="24"/>
          <w:highlight w:val="white"/>
        </w:rPr>
      </w:pPr>
    </w:p>
    <w:p w:rsidR="00EB3799" w:rsidRDefault="00EB3799">
      <w:pPr>
        <w:pStyle w:val="normal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Materials or links you will need:</w:t>
      </w:r>
    </w:p>
    <w:p w:rsidR="00EB3799" w:rsidRDefault="00EB3799">
      <w:pPr>
        <w:pStyle w:val="normal0"/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Just Right Book</w:t>
      </w:r>
    </w:p>
    <w:p w:rsidR="00EB3799" w:rsidRDefault="00EB3799">
      <w:pPr>
        <w:pStyle w:val="normal0"/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Sticky Notes</w:t>
      </w:r>
    </w:p>
    <w:p w:rsidR="00EB3799" w:rsidRDefault="00EB3799">
      <w:pPr>
        <w:pStyle w:val="normal0"/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Reading Log/Response &amp; Reflection</w:t>
      </w:r>
      <w:r>
        <w:fldChar w:fldCharType="begin"/>
      </w:r>
      <w:r>
        <w:instrText xml:space="preserve"> HYPERLINK "https://classroom.google.com/h" </w:instrText>
      </w:r>
      <w:r>
        <w:fldChar w:fldCharType="separate"/>
      </w:r>
    </w:p>
    <w:p w:rsidR="00EB3799" w:rsidRDefault="00EB3799">
      <w:pPr>
        <w:pStyle w:val="normal0"/>
        <w:rPr>
          <w:sz w:val="24"/>
          <w:szCs w:val="24"/>
          <w:highlight w:val="white"/>
        </w:rPr>
      </w:pPr>
      <w:r>
        <w:fldChar w:fldCharType="end"/>
      </w:r>
      <w:r>
        <w:rPr>
          <w:sz w:val="24"/>
          <w:szCs w:val="24"/>
        </w:rPr>
        <w:t xml:space="preserve"> </w:t>
      </w:r>
    </w:p>
    <w:p w:rsidR="00EB3799" w:rsidRDefault="00EB3799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EB3799" w:rsidRDefault="00EB3799">
      <w:pPr>
        <w:pStyle w:val="normal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Directions: </w:t>
      </w:r>
    </w:p>
    <w:p w:rsidR="00EB3799" w:rsidRDefault="00EB3799">
      <w:pPr>
        <w:pStyle w:val="normal0"/>
        <w:spacing w:after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1)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Read your Just Right book for 30 minutes and track your thinking on sticky notes while reading. Refer to your sticky notes when writing your reflection or response.</w:t>
      </w:r>
    </w:p>
    <w:p w:rsidR="00EB3799" w:rsidRDefault="00EB3799">
      <w:pPr>
        <w:pStyle w:val="normal0"/>
        <w:spacing w:after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2) Log the amount of time you read, the amount of pages read, and parent signature.  Then write a response</w:t>
      </w:r>
      <w:hyperlink r:id="rId7">
        <w:r>
          <w:rPr>
            <w:sz w:val="24"/>
            <w:szCs w:val="24"/>
            <w:highlight w:val="white"/>
          </w:rPr>
          <w:t xml:space="preserve"> </w:t>
        </w:r>
      </w:hyperlink>
      <w:r>
        <w:rPr>
          <w:sz w:val="24"/>
          <w:szCs w:val="24"/>
          <w:highlight w:val="white"/>
        </w:rPr>
        <w:t>on your reflection sheet (you should have a hard copy, if not, download from teacher website).</w:t>
      </w:r>
    </w:p>
    <w:p w:rsidR="00EB3799" w:rsidRDefault="00EB3799">
      <w:pPr>
        <w:pStyle w:val="normal0"/>
        <w:spacing w:after="2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3) Your response/reflection must NOT be a summary, but rather explanation of thoughts, feelings, meaningful connections, questions you have, predictions, etc. Your response should be at least a paragraph in length and include text evidence.</w:t>
      </w:r>
    </w:p>
    <w:p w:rsidR="00EB3799" w:rsidRDefault="00EB3799">
      <w:pPr>
        <w:pStyle w:val="normal0"/>
        <w:rPr>
          <w:sz w:val="24"/>
          <w:szCs w:val="24"/>
          <w:highlight w:val="white"/>
        </w:rPr>
      </w:pPr>
    </w:p>
    <w:p w:rsidR="00EB3799" w:rsidRDefault="00EB3799">
      <w:pPr>
        <w:pStyle w:val="normal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Assessment:</w:t>
      </w:r>
    </w:p>
    <w:p w:rsidR="00EB3799" w:rsidRDefault="00EB3799">
      <w:pPr>
        <w:pStyle w:val="normal0"/>
        <w:spacing w:after="200"/>
        <w:rPr>
          <w:i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--</w:t>
      </w:r>
      <w:r>
        <w:rPr>
          <w:i/>
          <w:sz w:val="24"/>
          <w:szCs w:val="24"/>
          <w:highlight w:val="white"/>
        </w:rPr>
        <w:t>Your reflection will be assessed for understanding of the book.</w:t>
      </w:r>
    </w:p>
    <w:p w:rsidR="00EB3799" w:rsidRDefault="00EB3799">
      <w:pPr>
        <w:pStyle w:val="normal0"/>
        <w:spacing w:after="200"/>
        <w:rPr>
          <w:i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--</w:t>
      </w:r>
      <w:r>
        <w:rPr>
          <w:i/>
          <w:sz w:val="24"/>
          <w:szCs w:val="24"/>
          <w:highlight w:val="white"/>
        </w:rPr>
        <w:t xml:space="preserve"> Response must</w:t>
      </w:r>
      <w:r>
        <w:rPr>
          <w:b/>
          <w:i/>
          <w:sz w:val="24"/>
          <w:szCs w:val="24"/>
          <w:highlight w:val="white"/>
        </w:rPr>
        <w:t xml:space="preserve"> NOT</w:t>
      </w:r>
      <w:r>
        <w:rPr>
          <w:i/>
          <w:sz w:val="24"/>
          <w:szCs w:val="24"/>
          <w:highlight w:val="white"/>
        </w:rPr>
        <w:t xml:space="preserve"> be a summary, but rather explanation of thoughts, feelings, meaningful connections, questions students have, predictions, etc. Response should be at least a paragraph in length and include text evidence.</w:t>
      </w:r>
    </w:p>
    <w:p w:rsidR="00EB3799" w:rsidRDefault="00EB3799">
      <w:pPr>
        <w:pStyle w:val="normal0"/>
        <w:rPr>
          <w:sz w:val="24"/>
          <w:szCs w:val="24"/>
          <w:highlight w:val="white"/>
        </w:rPr>
      </w:pPr>
    </w:p>
    <w:p w:rsidR="00EB3799" w:rsidRDefault="00EB3799">
      <w:pPr>
        <w:pStyle w:val="normal0"/>
        <w:rPr>
          <w:b/>
        </w:rPr>
      </w:pPr>
    </w:p>
    <w:p w:rsidR="00EB3799" w:rsidRDefault="00EB3799">
      <w:pPr>
        <w:pStyle w:val="normal0"/>
        <w:rPr>
          <w:b/>
        </w:rPr>
      </w:pPr>
    </w:p>
    <w:p w:rsidR="00EB3799" w:rsidRDefault="00EB3799">
      <w:pPr>
        <w:pStyle w:val="normal0"/>
        <w:rPr>
          <w:b/>
        </w:rPr>
      </w:pPr>
    </w:p>
    <w:p w:rsidR="00EB3799" w:rsidRDefault="00EB3799">
      <w:pPr>
        <w:pStyle w:val="normal0"/>
        <w:rPr>
          <w:sz w:val="24"/>
          <w:szCs w:val="24"/>
          <w:highlight w:val="white"/>
        </w:rPr>
        <w:sectPr w:rsidR="00EB3799">
          <w:headerReference w:type="default" r:id="rId8"/>
          <w:pgSz w:w="12240" w:h="15840"/>
          <w:pgMar w:top="1440" w:right="1440" w:bottom="720" w:left="1440" w:header="720" w:footer="720" w:gutter="0"/>
          <w:pgNumType w:start="1"/>
          <w:cols w:space="720"/>
        </w:sectPr>
      </w:pPr>
    </w:p>
    <w:p w:rsidR="00EB3799" w:rsidRDefault="00EB3799">
      <w:pPr>
        <w:pStyle w:val="normal0"/>
        <w:rPr>
          <w:sz w:val="24"/>
          <w:szCs w:val="24"/>
        </w:rPr>
      </w:pPr>
    </w:p>
    <w:tbl>
      <w:tblPr>
        <w:tblW w:w="976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380"/>
        <w:gridCol w:w="8385"/>
      </w:tblGrid>
      <w:tr w:rsidR="00EB3799" w:rsidTr="0019132F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99" w:rsidRPr="0019132F" w:rsidRDefault="00EB3799" w:rsidP="0019132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19132F">
              <w:rPr>
                <w:b/>
                <w:sz w:val="24"/>
                <w:szCs w:val="24"/>
              </w:rPr>
              <w:t>Distance Learning Day 1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99" w:rsidRPr="0019132F" w:rsidRDefault="00EB3799" w:rsidP="0019132F">
            <w:pPr>
              <w:pStyle w:val="normal0"/>
              <w:widowControl w:val="0"/>
              <w:rPr>
                <w:b/>
                <w:sz w:val="24"/>
                <w:szCs w:val="24"/>
              </w:rPr>
            </w:pPr>
            <w:r w:rsidRPr="0019132F">
              <w:rPr>
                <w:b/>
                <w:sz w:val="24"/>
                <w:szCs w:val="24"/>
              </w:rPr>
              <w:t>Title: ______________________________________________________</w:t>
            </w:r>
          </w:p>
          <w:p w:rsidR="00EB3799" w:rsidRPr="0019132F" w:rsidRDefault="00EB3799" w:rsidP="0019132F">
            <w:pPr>
              <w:pStyle w:val="normal0"/>
              <w:widowControl w:val="0"/>
              <w:rPr>
                <w:b/>
                <w:sz w:val="24"/>
                <w:szCs w:val="24"/>
              </w:rPr>
            </w:pPr>
            <w:r w:rsidRPr="0019132F">
              <w:rPr>
                <w:b/>
                <w:sz w:val="24"/>
                <w:szCs w:val="24"/>
              </w:rPr>
              <w:t>Start Page: ___________________ End Page: ____________________</w:t>
            </w:r>
          </w:p>
          <w:p w:rsidR="00EB3799" w:rsidRPr="0019132F" w:rsidRDefault="00EB3799" w:rsidP="0019132F">
            <w:pPr>
              <w:pStyle w:val="normal0"/>
              <w:widowControl w:val="0"/>
              <w:rPr>
                <w:b/>
                <w:sz w:val="24"/>
                <w:szCs w:val="24"/>
              </w:rPr>
            </w:pPr>
            <w:r w:rsidRPr="0019132F">
              <w:rPr>
                <w:b/>
                <w:sz w:val="24"/>
                <w:szCs w:val="24"/>
              </w:rPr>
              <w:t>Total Time Read: ______________</w:t>
            </w:r>
          </w:p>
          <w:p w:rsidR="00EB3799" w:rsidRPr="0019132F" w:rsidRDefault="00EB3799" w:rsidP="0019132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EB3799" w:rsidRPr="0019132F" w:rsidRDefault="00EB3799" w:rsidP="0019132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19132F">
              <w:rPr>
                <w:b/>
                <w:sz w:val="24"/>
                <w:szCs w:val="24"/>
              </w:rPr>
              <w:t>Reflection: Select a specific character to give advice to.  What would it be and why?</w:t>
            </w:r>
          </w:p>
          <w:p w:rsidR="00EB3799" w:rsidRPr="0019132F" w:rsidRDefault="00EB3799" w:rsidP="0019132F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B3799" w:rsidRPr="0019132F" w:rsidRDefault="00EB3799" w:rsidP="0019132F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 w:rsidRPr="0019132F">
              <w:rPr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B3799" w:rsidRDefault="00EB3799">
      <w:pPr>
        <w:pStyle w:val="normal0"/>
        <w:rPr>
          <w:sz w:val="24"/>
          <w:szCs w:val="24"/>
        </w:rPr>
      </w:pPr>
    </w:p>
    <w:p w:rsidR="00EB3799" w:rsidRDefault="00EB3799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Parent Signature: _________________________________________________</w:t>
      </w:r>
    </w:p>
    <w:sectPr w:rsidR="00EB3799" w:rsidSect="00AC2C3C">
      <w:type w:val="continuous"/>
      <w:pgSz w:w="12240" w:h="15840"/>
      <w:pgMar w:top="1440" w:right="1440" w:bottom="720" w:left="1440" w:header="720" w:footer="720" w:gutter="0"/>
      <w:cols w:space="720" w:equalWidth="0">
        <w:col w:w="9360"/>
      </w:cols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99" w:rsidRDefault="00EB3799" w:rsidP="00AC2C3C">
      <w:pPr>
        <w:spacing w:line="240" w:lineRule="auto"/>
      </w:pPr>
      <w:r>
        <w:separator/>
      </w:r>
    </w:p>
  </w:endnote>
  <w:endnote w:type="continuationSeparator" w:id="0">
    <w:p w:rsidR="00EB3799" w:rsidRDefault="00EB3799" w:rsidP="00AC2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99" w:rsidRDefault="00EB3799" w:rsidP="00AC2C3C">
      <w:pPr>
        <w:spacing w:line="240" w:lineRule="auto"/>
      </w:pPr>
      <w:r>
        <w:separator/>
      </w:r>
    </w:p>
  </w:footnote>
  <w:footnote w:type="continuationSeparator" w:id="0">
    <w:p w:rsidR="00EB3799" w:rsidRDefault="00EB3799" w:rsidP="00AC2C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99" w:rsidRDefault="00EB3799">
    <w:pPr>
      <w:pStyle w:val="normal0"/>
    </w:pPr>
    <w:r>
      <w:t>Name: _________________________________</w:t>
    </w:r>
    <w:r>
      <w:tab/>
    </w:r>
    <w:r>
      <w:tab/>
    </w:r>
    <w:r>
      <w:tab/>
    </w:r>
    <w:r>
      <w:tab/>
      <w:t>Date: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A9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C3C"/>
    <w:rsid w:val="0019132F"/>
    <w:rsid w:val="00AC2C3C"/>
    <w:rsid w:val="00B7191E"/>
    <w:rsid w:val="00DF1275"/>
    <w:rsid w:val="00EB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C2C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C2C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C2C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C2C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C2C3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C2C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A3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A3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A3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A3D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A3D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A3D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AC2C3C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AC2C3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A3D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C2C3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A3A3D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e">
    <w:name w:val="Style"/>
    <w:uiPriority w:val="99"/>
    <w:rsid w:val="00AC2C3C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412</Words>
  <Characters>2352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and Reflect on a Just Right Book - Day 1</dc:title>
  <dc:subject/>
  <dc:creator/>
  <cp:keywords/>
  <dc:description/>
  <cp:lastModifiedBy>mforward</cp:lastModifiedBy>
  <cp:revision>2</cp:revision>
  <dcterms:created xsi:type="dcterms:W3CDTF">2018-12-18T15:47:00Z</dcterms:created>
  <dcterms:modified xsi:type="dcterms:W3CDTF">2018-12-18T15:47:00Z</dcterms:modified>
</cp:coreProperties>
</file>